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21" w:rsidRDefault="00163521" w:rsidP="00230A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ПРОТОКОЛ.</w:t>
      </w:r>
    </w:p>
    <w:p w:rsidR="00163521" w:rsidRDefault="00163521" w:rsidP="00230A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схода жителей села Акмурун  сельского поселения Акмурунский сельсовет муниципального района </w:t>
      </w:r>
    </w:p>
    <w:p w:rsidR="00163521" w:rsidRDefault="00163521" w:rsidP="00230AED">
      <w:pPr>
        <w:jc w:val="center"/>
        <w:rPr>
          <w:sz w:val="26"/>
          <w:szCs w:val="26"/>
        </w:rPr>
      </w:pPr>
      <w:r>
        <w:rPr>
          <w:sz w:val="26"/>
          <w:szCs w:val="26"/>
        </w:rPr>
        <w:t>Баймакский район Республики Башкортостан</w:t>
      </w:r>
    </w:p>
    <w:p w:rsidR="00163521" w:rsidRDefault="00163521" w:rsidP="00230AED">
      <w:pPr>
        <w:jc w:val="center"/>
        <w:rPr>
          <w:sz w:val="26"/>
          <w:szCs w:val="26"/>
        </w:rPr>
      </w:pPr>
    </w:p>
    <w:p w:rsidR="00163521" w:rsidRDefault="00163521" w:rsidP="00230AED">
      <w:pPr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789"/>
        <w:gridCol w:w="4782"/>
      </w:tblGrid>
      <w:tr w:rsidR="00163521" w:rsidTr="00230AED">
        <w:tc>
          <w:tcPr>
            <w:tcW w:w="4927" w:type="dxa"/>
          </w:tcPr>
          <w:p w:rsidR="00163521" w:rsidRDefault="00163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Башкортостан, Баймакский район, с. Акмурун </w:t>
            </w:r>
          </w:p>
        </w:tc>
        <w:tc>
          <w:tcPr>
            <w:tcW w:w="4927" w:type="dxa"/>
          </w:tcPr>
          <w:p w:rsidR="00163521" w:rsidRDefault="00163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«13»сентября 2019г.</w:t>
            </w:r>
          </w:p>
        </w:tc>
      </w:tr>
    </w:tbl>
    <w:p w:rsidR="00163521" w:rsidRDefault="00163521" w:rsidP="00230AED">
      <w:pPr>
        <w:rPr>
          <w:b/>
          <w:sz w:val="26"/>
          <w:szCs w:val="26"/>
        </w:rPr>
      </w:pPr>
    </w:p>
    <w:p w:rsidR="00163521" w:rsidRDefault="00163521" w:rsidP="00230AE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Форма проведения общего схода</w:t>
      </w:r>
      <w:r>
        <w:rPr>
          <w:sz w:val="26"/>
          <w:szCs w:val="26"/>
        </w:rPr>
        <w:t>:  совместное присутствие жителей села, для обсуждения вопросов повестки дня и принятия по ним решений.</w:t>
      </w:r>
    </w:p>
    <w:p w:rsidR="00163521" w:rsidRDefault="00163521" w:rsidP="00230AE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Место проведения:</w:t>
      </w:r>
      <w:r>
        <w:rPr>
          <w:sz w:val="26"/>
          <w:szCs w:val="26"/>
        </w:rPr>
        <w:t xml:space="preserve"> Республика Башкортостан, Баймакский район, с. Акмурун , ул. Ленина ,40 здание СДК   </w:t>
      </w:r>
    </w:p>
    <w:p w:rsidR="00163521" w:rsidRDefault="00163521" w:rsidP="00230AE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Присутствовали:</w:t>
      </w:r>
    </w:p>
    <w:p w:rsidR="00163521" w:rsidRDefault="00163521" w:rsidP="00230AED">
      <w:pPr>
        <w:jc w:val="both"/>
        <w:rPr>
          <w:sz w:val="26"/>
          <w:szCs w:val="26"/>
        </w:rPr>
      </w:pPr>
      <w:r>
        <w:rPr>
          <w:sz w:val="26"/>
          <w:szCs w:val="26"/>
        </w:rPr>
        <w:t>25 жителей села Акмурун , глава сельского поселения Акмурунский  сельсовет муниципального района Баймакский район Республики Башкортостан, староста села  Акмурун , представители Ветстанции по Баймакскому району Галимьянов Н.Р. , Рамеев В.Р.….</w:t>
      </w:r>
    </w:p>
    <w:p w:rsidR="00163521" w:rsidRDefault="00163521" w:rsidP="00230AED">
      <w:pPr>
        <w:jc w:val="both"/>
        <w:rPr>
          <w:sz w:val="26"/>
          <w:szCs w:val="26"/>
        </w:rPr>
      </w:pPr>
    </w:p>
    <w:p w:rsidR="00163521" w:rsidRDefault="00163521" w:rsidP="00230AED">
      <w:pPr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Повестка дня схода граждан:</w:t>
      </w:r>
    </w:p>
    <w:p w:rsidR="00163521" w:rsidRDefault="00163521" w:rsidP="00230AED">
      <w:pPr>
        <w:jc w:val="both"/>
        <w:rPr>
          <w:b/>
          <w:iCs/>
          <w:sz w:val="26"/>
          <w:szCs w:val="26"/>
        </w:rPr>
      </w:pPr>
    </w:p>
    <w:p w:rsidR="00163521" w:rsidRDefault="00163521" w:rsidP="00230AE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Избрание председателя и секретаря схода граждан</w:t>
      </w:r>
    </w:p>
    <w:p w:rsidR="00163521" w:rsidRDefault="00163521" w:rsidP="00230AE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 чипировании лошадей.</w:t>
      </w:r>
    </w:p>
    <w:p w:rsidR="00163521" w:rsidRDefault="00163521" w:rsidP="00230AE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организации пастьбы частного табуна лошадей и приеме передаче лошадей новому табунщику в с. Акмурун </w:t>
      </w:r>
    </w:p>
    <w:p w:rsidR="00163521" w:rsidRDefault="00163521" w:rsidP="00230AE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Разное. </w:t>
      </w:r>
    </w:p>
    <w:p w:rsidR="00163521" w:rsidRDefault="00163521" w:rsidP="00230A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3521" w:rsidRDefault="00163521" w:rsidP="00230A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Время открытия схода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sz w:val="26"/>
          <w:szCs w:val="26"/>
        </w:rPr>
        <w:t>15 часов.</w:t>
      </w:r>
    </w:p>
    <w:p w:rsidR="00163521" w:rsidRDefault="00163521" w:rsidP="00230AED">
      <w:pPr>
        <w:pStyle w:val="ConsNormal"/>
        <w:widowControl/>
        <w:ind w:right="0" w:firstLine="0"/>
        <w:jc w:val="both"/>
        <w:rPr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Время закрытия схода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Cs/>
          <w:sz w:val="26"/>
          <w:szCs w:val="26"/>
        </w:rPr>
        <w:t>16.30часов.</w:t>
      </w:r>
    </w:p>
    <w:p w:rsidR="00163521" w:rsidRDefault="00163521" w:rsidP="00230AED">
      <w:pPr>
        <w:pStyle w:val="ConsNormal"/>
        <w:widowControl/>
        <w:ind w:right="0" w:firstLine="0"/>
        <w:jc w:val="both"/>
        <w:rPr>
          <w:b/>
          <w:iCs/>
          <w:sz w:val="26"/>
          <w:szCs w:val="26"/>
        </w:rPr>
      </w:pPr>
    </w:p>
    <w:p w:rsidR="00163521" w:rsidRDefault="00163521" w:rsidP="00230A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Функции со счетной комиссии выполнял, специалист Валеева Р.А место жительства:с. Акмурун,ул. Мира, д. 109 .</w:t>
      </w:r>
    </w:p>
    <w:p w:rsidR="00163521" w:rsidRDefault="00163521" w:rsidP="00230AED">
      <w:pPr>
        <w:pStyle w:val="ConsNormal"/>
        <w:widowControl/>
        <w:ind w:right="0" w:firstLine="0"/>
        <w:jc w:val="both"/>
        <w:rPr>
          <w:b/>
          <w:iCs/>
          <w:sz w:val="26"/>
          <w:szCs w:val="26"/>
        </w:rPr>
      </w:pPr>
    </w:p>
    <w:p w:rsidR="00163521" w:rsidRDefault="00163521" w:rsidP="00230AED">
      <w:pPr>
        <w:numPr>
          <w:ilvl w:val="0"/>
          <w:numId w:val="2"/>
        </w:numPr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Избрание председателя и секретаря схода граждан</w:t>
      </w:r>
    </w:p>
    <w:p w:rsidR="00163521" w:rsidRDefault="00163521" w:rsidP="00230AED">
      <w:pPr>
        <w:jc w:val="both"/>
        <w:rPr>
          <w:b/>
          <w:sz w:val="26"/>
          <w:szCs w:val="26"/>
        </w:rPr>
      </w:pPr>
    </w:p>
    <w:p w:rsidR="00163521" w:rsidRDefault="00163521" w:rsidP="00230AED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Со вступительным словом выступил глава сельского поселения Абубакиров М.А.</w:t>
      </w:r>
    </w:p>
    <w:p w:rsidR="00163521" w:rsidRDefault="00163521" w:rsidP="00230AED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Предложил избрать председателем собрания</w:t>
      </w:r>
      <w:r w:rsidRPr="00956B20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Патрушева С.В.  ,. секретарем – Валееву Р.А . </w:t>
      </w:r>
    </w:p>
    <w:p w:rsidR="00163521" w:rsidRDefault="00163521" w:rsidP="00230AED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Решение: избрать председателем схода граждан Патрушева С.В.  </w:t>
      </w:r>
      <w:r w:rsidRPr="00F411D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, секретарем -</w:t>
      </w:r>
      <w:r w:rsidRPr="00956B20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Валееву Р.А.</w:t>
      </w:r>
      <w:r w:rsidRPr="00F411D8">
        <w:rPr>
          <w:iCs/>
          <w:sz w:val="26"/>
          <w:szCs w:val="26"/>
        </w:rPr>
        <w:t xml:space="preserve"> </w:t>
      </w:r>
    </w:p>
    <w:p w:rsidR="00163521" w:rsidRDefault="00163521" w:rsidP="00230AED">
      <w:pPr>
        <w:jc w:val="both"/>
        <w:rPr>
          <w:iCs/>
          <w:sz w:val="26"/>
          <w:szCs w:val="26"/>
        </w:rPr>
      </w:pPr>
    </w:p>
    <w:p w:rsidR="00163521" w:rsidRDefault="00163521" w:rsidP="00230A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"ЗА" -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Cs/>
          <w:sz w:val="26"/>
          <w:szCs w:val="26"/>
        </w:rPr>
        <w:t xml:space="preserve">25   </w:t>
      </w:r>
      <w:r>
        <w:rPr>
          <w:sz w:val="26"/>
          <w:szCs w:val="26"/>
        </w:rPr>
        <w:t>голоса жителей села</w:t>
      </w:r>
    </w:p>
    <w:p w:rsidR="00163521" w:rsidRDefault="00163521" w:rsidP="00230A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-"ПРОТИВ" -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0 голосов. </w:t>
      </w:r>
    </w:p>
    <w:p w:rsidR="00163521" w:rsidRDefault="00163521" w:rsidP="00230AED">
      <w:pPr>
        <w:jc w:val="both"/>
        <w:rPr>
          <w:sz w:val="26"/>
          <w:szCs w:val="26"/>
        </w:rPr>
      </w:pPr>
      <w:r>
        <w:rPr>
          <w:sz w:val="26"/>
          <w:szCs w:val="26"/>
        </w:rPr>
        <w:t>- "ВОЗДЕРЖАЛСЯ" -</w:t>
      </w:r>
      <w:r>
        <w:rPr>
          <w:sz w:val="26"/>
          <w:szCs w:val="26"/>
        </w:rPr>
        <w:tab/>
        <w:t>0 голосов.</w:t>
      </w:r>
    </w:p>
    <w:p w:rsidR="00163521" w:rsidRDefault="00163521" w:rsidP="00230AED">
      <w:pPr>
        <w:jc w:val="both"/>
        <w:rPr>
          <w:iCs/>
          <w:sz w:val="26"/>
          <w:szCs w:val="26"/>
        </w:rPr>
      </w:pPr>
    </w:p>
    <w:p w:rsidR="00163521" w:rsidRDefault="00163521" w:rsidP="00230AED">
      <w:pPr>
        <w:numPr>
          <w:ilvl w:val="0"/>
          <w:numId w:val="2"/>
        </w:numPr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E54BC0">
        <w:rPr>
          <w:b/>
          <w:iCs/>
          <w:sz w:val="26"/>
          <w:szCs w:val="26"/>
        </w:rPr>
        <w:t xml:space="preserve"> чипировании поголовья лошадей, и бирковании КРС и МРС</w:t>
      </w:r>
    </w:p>
    <w:p w:rsidR="00163521" w:rsidRDefault="00163521" w:rsidP="00230AED">
      <w:pPr>
        <w:jc w:val="both"/>
        <w:rPr>
          <w:iCs/>
          <w:sz w:val="26"/>
          <w:szCs w:val="26"/>
        </w:rPr>
      </w:pPr>
    </w:p>
    <w:p w:rsidR="00163521" w:rsidRDefault="00163521" w:rsidP="00230AED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По второму вопросу повестки дня с информацией выступил ,  представитель  Ветстанции по Баймакскому району Галимьянов Н.Р. о чипировании поголовья лошадей, и бирковании КРС и МРС, и субсидировании кормов в связи с засухой чтобы не допустить сокращения поголовья в ЛПХ.</w:t>
      </w:r>
    </w:p>
    <w:p w:rsidR="00163521" w:rsidRDefault="00163521" w:rsidP="00230AED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Мирошниченко В.Н.ветврач с. Акмурун  добавил : о сокрытии поголовья населением и нежелании добровольно чипировать и бирковать скот  в ЛПХ.</w:t>
      </w:r>
    </w:p>
    <w:p w:rsidR="00163521" w:rsidRDefault="00163521" w:rsidP="00230AED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Передельский С.К. предложил : во время обработки скотины в ЛПХ работать совместно с депутатами округов и представителем с/с и одновременно фиксировать скот в ЛПХ в похозяйственную книгу.</w:t>
      </w:r>
    </w:p>
    <w:p w:rsidR="00163521" w:rsidRDefault="00163521" w:rsidP="00230AED">
      <w:pPr>
        <w:jc w:val="both"/>
        <w:rPr>
          <w:iCs/>
          <w:sz w:val="26"/>
          <w:szCs w:val="26"/>
        </w:rPr>
      </w:pPr>
    </w:p>
    <w:p w:rsidR="00163521" w:rsidRDefault="00163521" w:rsidP="00640EC9">
      <w:pPr>
        <w:numPr>
          <w:ilvl w:val="0"/>
          <w:numId w:val="2"/>
        </w:numPr>
        <w:jc w:val="both"/>
        <w:rPr>
          <w:sz w:val="26"/>
          <w:szCs w:val="26"/>
        </w:rPr>
      </w:pPr>
      <w:r w:rsidRPr="00E54BC0">
        <w:rPr>
          <w:b/>
          <w:sz w:val="26"/>
          <w:szCs w:val="26"/>
        </w:rPr>
        <w:t>Об организации пастьбы частного табуна лошадей и приеме передаче лошадей новому табунщику в с. Акмурун</w:t>
      </w:r>
      <w:r>
        <w:rPr>
          <w:sz w:val="26"/>
          <w:szCs w:val="26"/>
        </w:rPr>
        <w:t xml:space="preserve"> </w:t>
      </w:r>
    </w:p>
    <w:p w:rsidR="00163521" w:rsidRDefault="00163521" w:rsidP="00640EC9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Поступило одно заявление на пастьбу лошадей от Рахматуллина Азамата Мажитовича . Кузнецов А.С.отказывается от табуна лошадей ,т.к.  будет занимается фермерством. Произвести прием –передачу 15 сентября с 9-00 утра ,с приглашением владельцев лошадей и дополнительным чипированием их. Расценки  оставить прежними ,т.е. в летний период 300 руб. за голову, с 15.11.по 15.03. в зимний период по 400 руб. за голову. А также табунщик несет ответственность за табун круглосуточно. Обязать  табунщика Рахматуллина А.М. составить </w:t>
      </w:r>
      <w:r w:rsidRPr="002E2212">
        <w:rPr>
          <w:b/>
          <w:sz w:val="26"/>
          <w:szCs w:val="26"/>
        </w:rPr>
        <w:t>индивидуальный договор</w:t>
      </w:r>
      <w:r>
        <w:rPr>
          <w:sz w:val="26"/>
          <w:szCs w:val="26"/>
        </w:rPr>
        <w:t xml:space="preserve"> с каждым владельцем лошадей. Обязательно оповестить владельцев « левых» ,т.е. не Акмурунских лошадей.</w:t>
      </w:r>
    </w:p>
    <w:p w:rsidR="00163521" w:rsidRDefault="00163521" w:rsidP="00230AED">
      <w:pPr>
        <w:jc w:val="both"/>
        <w:rPr>
          <w:iCs/>
          <w:sz w:val="26"/>
          <w:szCs w:val="26"/>
        </w:rPr>
      </w:pPr>
    </w:p>
    <w:p w:rsidR="00163521" w:rsidRDefault="00163521" w:rsidP="00230AED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Решение: информацию главы сельского поселения принять к сведению</w:t>
      </w:r>
    </w:p>
    <w:p w:rsidR="00163521" w:rsidRDefault="00163521" w:rsidP="00230A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"ЗА" -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Cs/>
          <w:sz w:val="26"/>
          <w:szCs w:val="26"/>
        </w:rPr>
        <w:t xml:space="preserve">25   </w:t>
      </w:r>
      <w:r>
        <w:rPr>
          <w:sz w:val="26"/>
          <w:szCs w:val="26"/>
        </w:rPr>
        <w:t>голоса жителей села</w:t>
      </w:r>
    </w:p>
    <w:p w:rsidR="00163521" w:rsidRDefault="00163521" w:rsidP="00230A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-"ПРОТИВ" -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0 голосов. </w:t>
      </w:r>
    </w:p>
    <w:p w:rsidR="00163521" w:rsidRDefault="00163521" w:rsidP="00230AED">
      <w:pPr>
        <w:jc w:val="both"/>
        <w:rPr>
          <w:sz w:val="26"/>
          <w:szCs w:val="26"/>
        </w:rPr>
      </w:pPr>
      <w:r>
        <w:rPr>
          <w:sz w:val="26"/>
          <w:szCs w:val="26"/>
        </w:rPr>
        <w:t>- "ВОЗДЕРЖАЛСЯ" -</w:t>
      </w:r>
      <w:r>
        <w:rPr>
          <w:sz w:val="26"/>
          <w:szCs w:val="26"/>
        </w:rPr>
        <w:tab/>
        <w:t>0 голосов.</w:t>
      </w:r>
    </w:p>
    <w:p w:rsidR="00163521" w:rsidRDefault="00163521" w:rsidP="00230AED">
      <w:pPr>
        <w:jc w:val="both"/>
        <w:rPr>
          <w:iCs/>
          <w:sz w:val="26"/>
          <w:szCs w:val="26"/>
        </w:rPr>
      </w:pPr>
    </w:p>
    <w:p w:rsidR="00163521" w:rsidRDefault="00163521" w:rsidP="008C5B2A">
      <w:pPr>
        <w:numPr>
          <w:ilvl w:val="0"/>
          <w:numId w:val="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Разное:</w:t>
      </w:r>
    </w:p>
    <w:p w:rsidR="00163521" w:rsidRDefault="00163521" w:rsidP="008C5B2A">
      <w:pPr>
        <w:jc w:val="both"/>
        <w:rPr>
          <w:i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8C5B2A">
        <w:rPr>
          <w:sz w:val="26"/>
          <w:szCs w:val="26"/>
        </w:rPr>
        <w:t>Определить место для</w:t>
      </w:r>
      <w:r>
        <w:rPr>
          <w:b/>
          <w:sz w:val="26"/>
          <w:szCs w:val="26"/>
        </w:rPr>
        <w:t xml:space="preserve">  </w:t>
      </w:r>
      <w:r w:rsidRPr="008C5B2A">
        <w:rPr>
          <w:sz w:val="26"/>
          <w:szCs w:val="26"/>
        </w:rPr>
        <w:t>ведения фермерства Кузнецову А.С.</w:t>
      </w:r>
      <w:r>
        <w:rPr>
          <w:sz w:val="26"/>
          <w:szCs w:val="26"/>
        </w:rPr>
        <w:t xml:space="preserve"> «Башаркина лощина»,шестое поле,251 га ( Сабантуйское поле), за Маяком до «Буре хаз»- для пастьбы скота. Для содержания скота отдать на пользование две арочные базы, старую новую родилку, три базы, кормоцех и глубинку.</w:t>
      </w:r>
    </w:p>
    <w:p w:rsidR="00163521" w:rsidRDefault="00163521" w:rsidP="00230AED">
      <w:pPr>
        <w:jc w:val="both"/>
        <w:rPr>
          <w:iCs/>
          <w:sz w:val="26"/>
          <w:szCs w:val="26"/>
        </w:rPr>
      </w:pPr>
    </w:p>
    <w:p w:rsidR="00163521" w:rsidRDefault="00163521" w:rsidP="00230AED">
      <w:pPr>
        <w:jc w:val="both"/>
        <w:rPr>
          <w:iCs/>
          <w:sz w:val="26"/>
          <w:szCs w:val="26"/>
        </w:rPr>
      </w:pPr>
    </w:p>
    <w:p w:rsidR="00163521" w:rsidRDefault="00163521" w:rsidP="00230AED">
      <w:pPr>
        <w:jc w:val="both"/>
        <w:rPr>
          <w:iCs/>
          <w:sz w:val="26"/>
          <w:szCs w:val="26"/>
        </w:rPr>
      </w:pPr>
    </w:p>
    <w:p w:rsidR="00163521" w:rsidRDefault="00163521" w:rsidP="00230A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"ЗА" -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Cs/>
          <w:sz w:val="26"/>
          <w:szCs w:val="26"/>
        </w:rPr>
        <w:t xml:space="preserve">25      </w:t>
      </w:r>
      <w:r>
        <w:rPr>
          <w:sz w:val="26"/>
          <w:szCs w:val="26"/>
        </w:rPr>
        <w:t>голоса жителей села</w:t>
      </w:r>
    </w:p>
    <w:p w:rsidR="00163521" w:rsidRDefault="00163521" w:rsidP="00230A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-"ПРОТИВ" -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0 голосов. </w:t>
      </w:r>
    </w:p>
    <w:p w:rsidR="00163521" w:rsidRDefault="00163521" w:rsidP="00230AED">
      <w:pPr>
        <w:jc w:val="both"/>
        <w:rPr>
          <w:sz w:val="26"/>
          <w:szCs w:val="26"/>
        </w:rPr>
      </w:pPr>
      <w:r>
        <w:rPr>
          <w:sz w:val="26"/>
          <w:szCs w:val="26"/>
        </w:rPr>
        <w:t>- "ВОЗДЕРЖАЛСЯ" -</w:t>
      </w:r>
      <w:r>
        <w:rPr>
          <w:sz w:val="26"/>
          <w:szCs w:val="26"/>
        </w:rPr>
        <w:tab/>
        <w:t>0 голосов.</w:t>
      </w:r>
    </w:p>
    <w:p w:rsidR="00163521" w:rsidRDefault="00163521" w:rsidP="00956B20">
      <w:pPr>
        <w:ind w:left="360"/>
        <w:jc w:val="both"/>
        <w:rPr>
          <w:b/>
          <w:iCs/>
          <w:sz w:val="26"/>
          <w:szCs w:val="26"/>
        </w:rPr>
      </w:pPr>
    </w:p>
    <w:p w:rsidR="00163521" w:rsidRDefault="00163521" w:rsidP="00230AED">
      <w:pPr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Председатель схода</w:t>
      </w:r>
      <w:r>
        <w:rPr>
          <w:b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______________   </w:t>
      </w:r>
      <w:r>
        <w:rPr>
          <w:iCs/>
          <w:sz w:val="26"/>
          <w:szCs w:val="26"/>
        </w:rPr>
        <w:t>Патрушева С.В</w:t>
      </w: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ab/>
      </w:r>
    </w:p>
    <w:p w:rsidR="00163521" w:rsidRDefault="00163521" w:rsidP="00230AED">
      <w:pPr>
        <w:rPr>
          <w:b/>
          <w:sz w:val="26"/>
          <w:szCs w:val="26"/>
        </w:rPr>
      </w:pPr>
    </w:p>
    <w:p w:rsidR="00163521" w:rsidRDefault="00163521" w:rsidP="00230AED">
      <w:pPr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 xml:space="preserve">Секретарь схода ____________________   </w:t>
      </w:r>
      <w:r w:rsidRPr="00956B20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Валеева Р.А </w:t>
      </w:r>
    </w:p>
    <w:p w:rsidR="00163521" w:rsidRDefault="00163521" w:rsidP="00230AED">
      <w:pPr>
        <w:ind w:firstLine="708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</w:t>
      </w:r>
    </w:p>
    <w:p w:rsidR="00163521" w:rsidRDefault="00163521" w:rsidP="00230AED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Лицо, выполняющее </w:t>
      </w:r>
    </w:p>
    <w:p w:rsidR="00163521" w:rsidRDefault="00163521" w:rsidP="00230AED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функции счетной комиссии    _______________   </w:t>
      </w:r>
      <w:r w:rsidRPr="00D52BCB">
        <w:rPr>
          <w:iCs/>
          <w:sz w:val="26"/>
          <w:szCs w:val="26"/>
        </w:rPr>
        <w:t>Валеева Р.А</w:t>
      </w:r>
    </w:p>
    <w:p w:rsidR="00163521" w:rsidRDefault="00163521" w:rsidP="00230AED">
      <w:pPr>
        <w:ind w:firstLine="708"/>
        <w:rPr>
          <w:sz w:val="26"/>
          <w:szCs w:val="26"/>
        </w:rPr>
      </w:pPr>
      <w:r>
        <w:rPr>
          <w:b/>
          <w:iCs/>
          <w:sz w:val="26"/>
          <w:szCs w:val="26"/>
        </w:rPr>
        <w:t xml:space="preserve"> </w:t>
      </w:r>
    </w:p>
    <w:p w:rsidR="00163521" w:rsidRDefault="00163521"/>
    <w:sectPr w:rsidR="00163521" w:rsidSect="00C0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2B96"/>
    <w:multiLevelType w:val="hybridMultilevel"/>
    <w:tmpl w:val="3EB6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9D491F"/>
    <w:multiLevelType w:val="hybridMultilevel"/>
    <w:tmpl w:val="3EB6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AED"/>
    <w:rsid w:val="000628D4"/>
    <w:rsid w:val="000F3A18"/>
    <w:rsid w:val="000F751C"/>
    <w:rsid w:val="00107DC7"/>
    <w:rsid w:val="00163521"/>
    <w:rsid w:val="00182AB2"/>
    <w:rsid w:val="001D5695"/>
    <w:rsid w:val="002105A1"/>
    <w:rsid w:val="00230AED"/>
    <w:rsid w:val="00245C59"/>
    <w:rsid w:val="002624CA"/>
    <w:rsid w:val="00297FE6"/>
    <w:rsid w:val="002E2212"/>
    <w:rsid w:val="00303155"/>
    <w:rsid w:val="00323D1B"/>
    <w:rsid w:val="00374E32"/>
    <w:rsid w:val="003B06A8"/>
    <w:rsid w:val="00435481"/>
    <w:rsid w:val="00532629"/>
    <w:rsid w:val="005A3E2D"/>
    <w:rsid w:val="00640EC9"/>
    <w:rsid w:val="006B6265"/>
    <w:rsid w:val="006F1063"/>
    <w:rsid w:val="006F75D7"/>
    <w:rsid w:val="0075217A"/>
    <w:rsid w:val="00757518"/>
    <w:rsid w:val="008046FB"/>
    <w:rsid w:val="00830F24"/>
    <w:rsid w:val="00897D03"/>
    <w:rsid w:val="008B60CC"/>
    <w:rsid w:val="008B7B04"/>
    <w:rsid w:val="008C5B2A"/>
    <w:rsid w:val="008D7C55"/>
    <w:rsid w:val="008F710E"/>
    <w:rsid w:val="009040AF"/>
    <w:rsid w:val="00905AE7"/>
    <w:rsid w:val="00956B20"/>
    <w:rsid w:val="00964E19"/>
    <w:rsid w:val="009A1052"/>
    <w:rsid w:val="009E184A"/>
    <w:rsid w:val="009F5D5A"/>
    <w:rsid w:val="00A04A0B"/>
    <w:rsid w:val="00A07AF6"/>
    <w:rsid w:val="00A62DA0"/>
    <w:rsid w:val="00A977A4"/>
    <w:rsid w:val="00AE4AD9"/>
    <w:rsid w:val="00AF5173"/>
    <w:rsid w:val="00BE10C7"/>
    <w:rsid w:val="00BF6D50"/>
    <w:rsid w:val="00C01163"/>
    <w:rsid w:val="00C8024A"/>
    <w:rsid w:val="00C8355A"/>
    <w:rsid w:val="00D313C6"/>
    <w:rsid w:val="00D52BCB"/>
    <w:rsid w:val="00D80B47"/>
    <w:rsid w:val="00D86EC0"/>
    <w:rsid w:val="00DA2F6F"/>
    <w:rsid w:val="00DF2815"/>
    <w:rsid w:val="00E219BA"/>
    <w:rsid w:val="00E54BC0"/>
    <w:rsid w:val="00F02625"/>
    <w:rsid w:val="00F148AF"/>
    <w:rsid w:val="00F4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ED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230AED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546</Words>
  <Characters>3116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BUH-7</dc:creator>
  <cp:keywords/>
  <dc:description/>
  <cp:lastModifiedBy>Admin</cp:lastModifiedBy>
  <cp:revision>3</cp:revision>
  <cp:lastPrinted>2019-09-16T05:34:00Z</cp:lastPrinted>
  <dcterms:created xsi:type="dcterms:W3CDTF">2019-09-16T04:06:00Z</dcterms:created>
  <dcterms:modified xsi:type="dcterms:W3CDTF">2019-09-16T05:34:00Z</dcterms:modified>
</cp:coreProperties>
</file>